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16"/>
        <w:gridCol w:w="891"/>
        <w:gridCol w:w="1550"/>
        <w:gridCol w:w="1539"/>
        <w:gridCol w:w="1728"/>
        <w:gridCol w:w="785"/>
        <w:gridCol w:w="2137"/>
        <w:gridCol w:w="13"/>
      </w:tblGrid>
      <w:tr w:rsidR="00970C0C" w14:paraId="35D1EE10" w14:textId="77777777" w:rsidTr="2926C4FA">
        <w:trPr>
          <w:trHeight w:val="846"/>
          <w:jc w:val="center"/>
        </w:trPr>
        <w:tc>
          <w:tcPr>
            <w:tcW w:w="2033" w:type="dxa"/>
            <w:gridSpan w:val="2"/>
            <w:shd w:val="clear" w:color="auto" w:fill="auto"/>
            <w:tcMar>
              <w:top w:w="0" w:type="dxa"/>
              <w:bottom w:w="14" w:type="dxa"/>
            </w:tcMar>
          </w:tcPr>
          <w:p w14:paraId="5A7FB3AD" w14:textId="4B3A62BE" w:rsidR="00970C0C" w:rsidRPr="00456775" w:rsidRDefault="00970C0C" w:rsidP="00970C0C">
            <w:pPr>
              <w:tabs>
                <w:tab w:val="center" w:pos="605"/>
              </w:tabs>
              <w:rPr>
                <w:rFonts w:ascii="Palatino Linotype" w:hAnsi="Palatino Linotype"/>
                <w:b/>
                <w:smallCaps/>
                <w:sz w:val="44"/>
              </w:rPr>
            </w:pPr>
            <w:r>
              <w:rPr>
                <w:rFonts w:ascii="Palatino Linotype" w:hAnsi="Palatino Linotype"/>
                <w:b/>
                <w:smallCaps/>
                <w:noProof/>
                <w:sz w:val="44"/>
              </w:rPr>
              <w:drawing>
                <wp:inline distT="0" distB="0" distL="0" distR="0" wp14:anchorId="60F12C6D" wp14:editId="3875E7A9">
                  <wp:extent cx="873609" cy="640080"/>
                  <wp:effectExtent l="0" t="0" r="317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ugar_head_right_fullcolor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0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  <w:gridSpan w:val="5"/>
            <w:shd w:val="clear" w:color="auto" w:fill="auto"/>
          </w:tcPr>
          <w:p w14:paraId="714FFA18" w14:textId="77777777" w:rsidR="00647DE5" w:rsidRPr="00647DE5" w:rsidRDefault="00970C0C" w:rsidP="00647DE5">
            <w:pPr>
              <w:jc w:val="center"/>
              <w:rPr>
                <w:rFonts w:ascii="Calibri" w:hAnsi="Calibri"/>
                <w:i/>
                <w:color w:val="auto"/>
                <w:sz w:val="24"/>
              </w:rPr>
            </w:pPr>
            <w:r w:rsidRPr="00647DE5">
              <w:rPr>
                <w:rFonts w:ascii="Palatino Linotype" w:hAnsi="Palatino Linotype"/>
                <w:b/>
                <w:smallCaps/>
                <w:sz w:val="36"/>
              </w:rPr>
              <w:t>Cornerstone Christian School</w:t>
            </w:r>
          </w:p>
          <w:p w14:paraId="4E262FD9" w14:textId="17A02E5A" w:rsidR="00450874" w:rsidRDefault="00450874" w:rsidP="00450874">
            <w:pPr>
              <w:spacing w:before="120"/>
              <w:jc w:val="center"/>
              <w:rPr>
                <w:rFonts w:ascii="Calibri" w:hAnsi="Calibri"/>
                <w:i/>
                <w:color w:val="auto"/>
                <w:sz w:val="32"/>
              </w:rPr>
            </w:pPr>
            <w:r>
              <w:rPr>
                <w:rFonts w:ascii="Calibri" w:hAnsi="Calibri"/>
                <w:i/>
                <w:color w:val="auto"/>
                <w:sz w:val="32"/>
              </w:rPr>
              <w:t>Middle School &amp; High School</w:t>
            </w:r>
          </w:p>
          <w:p w14:paraId="5CF7FEA5" w14:textId="6D617082" w:rsidR="00970C0C" w:rsidRPr="00456775" w:rsidRDefault="00970C0C" w:rsidP="00450874">
            <w:pPr>
              <w:spacing w:after="120"/>
              <w:jc w:val="center"/>
              <w:rPr>
                <w:rFonts w:ascii="Calibri" w:hAnsi="Calibri"/>
                <w:b/>
                <w:sz w:val="32"/>
              </w:rPr>
            </w:pPr>
            <w:r w:rsidRPr="00456775">
              <w:rPr>
                <w:rFonts w:ascii="Calibri" w:hAnsi="Calibri"/>
                <w:i/>
                <w:color w:val="auto"/>
                <w:sz w:val="32"/>
              </w:rPr>
              <w:t>Physical Education Uniform Order Form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35D1EE0E" w14:textId="1B68AB02" w:rsidR="00970C0C" w:rsidRPr="00456775" w:rsidRDefault="00970C0C" w:rsidP="00456775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noProof/>
                <w:sz w:val="32"/>
              </w:rPr>
              <w:drawing>
                <wp:inline distT="0" distB="0" distL="0" distR="0" wp14:anchorId="19753622" wp14:editId="0805262E">
                  <wp:extent cx="873609" cy="640080"/>
                  <wp:effectExtent l="0" t="0" r="317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ugar_head_left_fullcolo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0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775" w:rsidRPr="005862C8" w14:paraId="35D1EE15" w14:textId="77777777" w:rsidTr="2926C4FA">
        <w:trPr>
          <w:trHeight w:val="666"/>
          <w:jc w:val="center"/>
        </w:trPr>
        <w:tc>
          <w:tcPr>
            <w:tcW w:w="10676" w:type="dxa"/>
            <w:gridSpan w:val="9"/>
            <w:tcBorders>
              <w:bottom w:val="single" w:sz="6" w:space="0" w:color="auto"/>
            </w:tcBorders>
            <w:shd w:val="clear" w:color="auto" w:fill="auto"/>
            <w:tcMar>
              <w:top w:w="0" w:type="dxa"/>
            </w:tcMar>
            <w:vAlign w:val="bottom"/>
          </w:tcPr>
          <w:p w14:paraId="74AE1EC5" w14:textId="77777777" w:rsidR="00647DE5" w:rsidRDefault="00647DE5" w:rsidP="00647DE5">
            <w:pPr>
              <w:pStyle w:val="Slogan"/>
              <w:spacing w:after="0"/>
              <w:ind w:left="-115"/>
              <w:rPr>
                <w:rFonts w:ascii="Calibri" w:hAnsi="Calibri" w:cs="Arial"/>
                <w:color w:val="auto"/>
                <w:sz w:val="16"/>
                <w:szCs w:val="20"/>
              </w:rPr>
            </w:pPr>
          </w:p>
          <w:p w14:paraId="35D1EE11" w14:textId="41C833F4" w:rsidR="00456775" w:rsidRPr="001F67AD" w:rsidRDefault="00647DE5" w:rsidP="00647DE5">
            <w:pPr>
              <w:pStyle w:val="Slogan"/>
              <w:spacing w:after="0"/>
              <w:ind w:left="-115"/>
              <w:rPr>
                <w:rFonts w:ascii="Calibri" w:hAnsi="Calibri" w:cs="Arial"/>
                <w:color w:val="auto"/>
                <w:sz w:val="18"/>
                <w:szCs w:val="20"/>
              </w:rPr>
            </w:pPr>
            <w:r w:rsidRPr="001F67AD">
              <w:rPr>
                <w:rFonts w:ascii="Calibri" w:hAnsi="Calibri" w:cs="Arial"/>
                <w:color w:val="auto"/>
                <w:sz w:val="18"/>
                <w:szCs w:val="20"/>
              </w:rPr>
              <w:t>Please complete one form for each student.</w:t>
            </w:r>
          </w:p>
          <w:p w14:paraId="387DF993" w14:textId="77777777" w:rsidR="00647DE5" w:rsidRDefault="00647DE5" w:rsidP="00647DE5">
            <w:pPr>
              <w:pStyle w:val="Slogan"/>
              <w:spacing w:after="0"/>
              <w:ind w:left="-115"/>
              <w:rPr>
                <w:rFonts w:ascii="Calibri" w:hAnsi="Calibri" w:cs="Arial"/>
                <w:color w:val="auto"/>
                <w:sz w:val="16"/>
                <w:szCs w:val="20"/>
              </w:rPr>
            </w:pPr>
          </w:p>
          <w:p w14:paraId="22CFD8BE" w14:textId="77777777" w:rsidR="00647DE5" w:rsidRPr="00456775" w:rsidRDefault="00647DE5" w:rsidP="00647DE5">
            <w:pPr>
              <w:pStyle w:val="Slogan"/>
              <w:spacing w:after="0"/>
              <w:ind w:left="-115"/>
              <w:rPr>
                <w:rFonts w:ascii="Calibri" w:hAnsi="Calibri" w:cs="Arial"/>
                <w:color w:val="auto"/>
                <w:sz w:val="16"/>
                <w:szCs w:val="20"/>
              </w:rPr>
            </w:pPr>
          </w:p>
          <w:p w14:paraId="3E206F60" w14:textId="77777777" w:rsidR="00647DE5" w:rsidRDefault="00456775" w:rsidP="00647DE5">
            <w:pPr>
              <w:pStyle w:val="Slogan"/>
              <w:tabs>
                <w:tab w:val="left" w:pos="5375"/>
                <w:tab w:val="left" w:pos="5735"/>
                <w:tab w:val="left" w:pos="7190"/>
              </w:tabs>
              <w:spacing w:after="0"/>
              <w:ind w:left="-115"/>
              <w:rPr>
                <w:rFonts w:ascii="Calibri" w:hAnsi="Calibri" w:cs="Arial"/>
                <w:i w:val="0"/>
                <w:color w:val="auto"/>
                <w:sz w:val="20"/>
                <w:szCs w:val="20"/>
                <w:u w:val="single"/>
              </w:rPr>
            </w:pPr>
            <w:r w:rsidRPr="00456775">
              <w:rPr>
                <w:rFonts w:ascii="Calibri" w:hAnsi="Calibri" w:cs="Arial"/>
                <w:i w:val="0"/>
                <w:color w:val="auto"/>
                <w:sz w:val="20"/>
                <w:szCs w:val="20"/>
              </w:rPr>
              <w:t>Student Name</w:t>
            </w:r>
            <w:r>
              <w:rPr>
                <w:rFonts w:ascii="Calibri" w:hAnsi="Calibri" w:cs="Arial"/>
                <w:i w:val="0"/>
                <w:color w:val="auto"/>
                <w:sz w:val="20"/>
                <w:szCs w:val="20"/>
              </w:rPr>
              <w:t xml:space="preserve"> </w:t>
            </w:r>
            <w:r w:rsidRPr="00456775">
              <w:rPr>
                <w:rFonts w:ascii="Calibri" w:hAnsi="Calibri" w:cs="Arial"/>
                <w:i w:val="0"/>
                <w:color w:val="auto"/>
                <w:sz w:val="20"/>
                <w:szCs w:val="20"/>
                <w:u w:val="single"/>
              </w:rPr>
              <w:tab/>
            </w:r>
            <w:r w:rsidR="00F662D3">
              <w:rPr>
                <w:rFonts w:ascii="Calibri" w:hAnsi="Calibri" w:cs="Arial"/>
                <w:i w:val="0"/>
                <w:color w:val="auto"/>
                <w:sz w:val="20"/>
                <w:szCs w:val="20"/>
              </w:rPr>
              <w:tab/>
              <w:t xml:space="preserve">Grade </w:t>
            </w:r>
            <w:r w:rsidR="00F662D3" w:rsidRPr="00F662D3">
              <w:rPr>
                <w:rFonts w:ascii="Calibri" w:hAnsi="Calibri" w:cs="Arial"/>
                <w:i w:val="0"/>
                <w:color w:val="auto"/>
                <w:sz w:val="20"/>
                <w:szCs w:val="20"/>
                <w:u w:val="single"/>
              </w:rPr>
              <w:tab/>
            </w:r>
          </w:p>
          <w:p w14:paraId="35D1EE13" w14:textId="174B2367" w:rsidR="00456775" w:rsidRPr="00647DE5" w:rsidRDefault="009D6950" w:rsidP="00647DE5">
            <w:pPr>
              <w:pStyle w:val="Slogan"/>
              <w:tabs>
                <w:tab w:val="left" w:pos="5375"/>
                <w:tab w:val="left" w:pos="5735"/>
                <w:tab w:val="left" w:pos="7190"/>
              </w:tabs>
              <w:spacing w:after="0"/>
              <w:ind w:left="-115"/>
              <w:rPr>
                <w:rFonts w:ascii="Calibri" w:hAnsi="Calibri" w:cs="Arial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 w:val="0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11147" wp14:editId="743CEA25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92075</wp:posOffset>
                      </wp:positionV>
                      <wp:extent cx="45720" cy="1005840"/>
                      <wp:effectExtent l="0" t="3810" r="26670" b="26670"/>
                      <wp:wrapNone/>
                      <wp:docPr id="1" name="Left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" cy="10058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7EB335FC">
                    <v:shapetype id="_x0000_t85" coordsize="21600,21600" filled="f" o:spt="85" adj="1800" path="m21600,qx0@0l0@1qy21600,21600e" w14:anchorId="36F19DF4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textboxrect="6326,@2,21600,@3" arrowok="t" gradientshapeok="t" o:connecttype="custom" o:connectlocs="21600,0;0,10800;21600,21600"/>
                      <v:handles>
                        <v:h position="topLeft,#0" yrange="0,10800"/>
                      </v:handles>
                    </v:shapetype>
                    <v:shape id="Left Bracket 1" style="position:absolute;margin-left:240.35pt;margin-top:7.25pt;width:3.6pt;height:79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type="#_x0000_t85" adj="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"/>
                  </w:pict>
                </mc:Fallback>
              </mc:AlternateContent>
            </w:r>
          </w:p>
        </w:tc>
      </w:tr>
      <w:tr w:rsidR="00970C0C" w:rsidRPr="00456775" w14:paraId="35D1EE1B" w14:textId="77777777" w:rsidTr="2926C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3" w:type="dxa"/>
          <w:trHeight w:val="216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1EE16" w14:textId="110ACEF8" w:rsidR="00123E21" w:rsidRPr="00456775" w:rsidRDefault="00123E21">
            <w:pPr>
              <w:pStyle w:val="Heading2"/>
              <w:rPr>
                <w:rFonts w:ascii="Calibri" w:hAnsi="Calibri"/>
                <w:b/>
                <w:sz w:val="20"/>
                <w:szCs w:val="20"/>
              </w:rPr>
            </w:pPr>
            <w:r w:rsidRPr="00456775">
              <w:rPr>
                <w:rFonts w:ascii="Calibri" w:hAnsi="Calibri"/>
                <w:b/>
                <w:sz w:val="20"/>
                <w:szCs w:val="20"/>
              </w:rPr>
              <w:t>Qty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1EE17" w14:textId="7D80A74E" w:rsidR="00123E21" w:rsidRPr="00456775" w:rsidRDefault="00647DE5">
            <w:pPr>
              <w:pStyle w:val="Heading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1EE18" w14:textId="7A70C8D9" w:rsidR="00123E21" w:rsidRPr="003D2D06" w:rsidRDefault="00123E21" w:rsidP="00123E21">
            <w:pPr>
              <w:pStyle w:val="Heading2"/>
              <w:rPr>
                <w:rFonts w:ascii="Calibri" w:hAnsi="Calibri"/>
                <w:sz w:val="20"/>
                <w:szCs w:val="20"/>
              </w:rPr>
            </w:pPr>
            <w:r w:rsidRPr="003D2D06">
              <w:rPr>
                <w:rFonts w:ascii="Calibri" w:hAnsi="Calibri"/>
                <w:b/>
                <w:sz w:val="20"/>
                <w:szCs w:val="20"/>
              </w:rPr>
              <w:t>Size</w:t>
            </w:r>
            <w:r w:rsidR="00456775" w:rsidRPr="003D2D0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6775" w:rsidRPr="003D2D06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3D2D06">
              <w:rPr>
                <w:rFonts w:ascii="Calibri" w:hAnsi="Calibri"/>
                <w:i/>
                <w:sz w:val="20"/>
                <w:szCs w:val="20"/>
              </w:rPr>
              <w:t>Please circle your choice</w:t>
            </w:r>
            <w:r w:rsidR="00456775" w:rsidRPr="003D2D06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1EE19" w14:textId="77777777" w:rsidR="00123E21" w:rsidRPr="00456775" w:rsidRDefault="00123E21" w:rsidP="0095254E">
            <w:pPr>
              <w:pStyle w:val="Heading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6775">
              <w:rPr>
                <w:rFonts w:ascii="Calibri" w:hAnsi="Calibri"/>
                <w:b/>
                <w:sz w:val="20"/>
                <w:szCs w:val="20"/>
              </w:rPr>
              <w:t>Unit Price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1EE1A" w14:textId="77777777" w:rsidR="00123E21" w:rsidRPr="00456775" w:rsidRDefault="00123E21">
            <w:pPr>
              <w:pStyle w:val="Heading2"/>
              <w:rPr>
                <w:rFonts w:ascii="Calibri" w:hAnsi="Calibri"/>
                <w:b/>
                <w:sz w:val="20"/>
                <w:szCs w:val="20"/>
              </w:rPr>
            </w:pPr>
            <w:r w:rsidRPr="00456775">
              <w:rPr>
                <w:rFonts w:ascii="Calibri" w:hAnsi="Calibri"/>
                <w:b/>
                <w:sz w:val="20"/>
                <w:szCs w:val="20"/>
              </w:rPr>
              <w:t>Line Total</w:t>
            </w:r>
          </w:p>
        </w:tc>
      </w:tr>
      <w:tr w:rsidR="00970C0C" w:rsidRPr="00456775" w14:paraId="35D1EE22" w14:textId="77777777" w:rsidTr="2926C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3" w:type="dxa"/>
          <w:trHeight w:val="432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1EE1C" w14:textId="4319038B" w:rsidR="00123E21" w:rsidRPr="00456775" w:rsidRDefault="00123E21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1EE1D" w14:textId="20A27DC6" w:rsidR="00123E21" w:rsidRPr="00456775" w:rsidRDefault="00123E21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56775">
              <w:rPr>
                <w:rFonts w:ascii="Calibri" w:hAnsi="Calibri" w:cs="Arial"/>
                <w:color w:val="auto"/>
                <w:sz w:val="20"/>
                <w:szCs w:val="20"/>
              </w:rPr>
              <w:t>Blue Shorts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D1EE1E" w14:textId="2ABC5D11" w:rsidR="00123E21" w:rsidRPr="00456775" w:rsidRDefault="0095254E">
            <w:pPr>
              <w:pStyle w:val="Right-alignedtext"/>
              <w:spacing w:after="60"/>
              <w:ind w:left="323"/>
              <w:jc w:val="center"/>
              <w:rPr>
                <w:rFonts w:ascii="Calibri" w:hAnsi="Calibri" w:cs="Arial"/>
                <w:color w:val="auto"/>
                <w:szCs w:val="20"/>
              </w:rPr>
            </w:pPr>
            <w:r>
              <w:rPr>
                <w:rFonts w:ascii="Calibri" w:hAnsi="Calibri" w:cs="Arial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51F0FD2" wp14:editId="4D9B7886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61595</wp:posOffset>
                      </wp:positionV>
                      <wp:extent cx="45720" cy="1005840"/>
                      <wp:effectExtent l="0" t="3810" r="26670" b="26670"/>
                      <wp:wrapNone/>
                      <wp:docPr id="2" name="Left Bracke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" cy="10058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7E0A2BD1">
                    <v:shape id="Left Bracket 2" style="position:absolute;margin-left:89.2pt;margin-top:4.85pt;width:3.6pt;height:79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type="#_x0000_t85" adj="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" w14:anchorId="16CBB470"/>
                  </w:pict>
                </mc:Fallback>
              </mc:AlternateContent>
            </w:r>
            <w:r>
              <w:rPr>
                <w:rFonts w:ascii="Calibri" w:hAnsi="Calibri" w:cs="Arial"/>
                <w:color w:val="auto"/>
                <w:szCs w:val="20"/>
              </w:rPr>
              <w:t xml:space="preserve">              </w:t>
            </w:r>
            <w:r w:rsidR="00123E21" w:rsidRPr="00456775">
              <w:rPr>
                <w:rFonts w:ascii="Calibri" w:hAnsi="Calibri" w:cs="Arial"/>
                <w:color w:val="auto"/>
                <w:szCs w:val="20"/>
              </w:rPr>
              <w:t>Adult sizes</w:t>
            </w:r>
          </w:p>
          <w:p w14:paraId="35D1EE1F" w14:textId="4C4808DD" w:rsidR="00123E21" w:rsidRPr="00456775" w:rsidRDefault="002F2D42" w:rsidP="00050F92">
            <w:pPr>
              <w:pStyle w:val="Right-alignedtext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56775">
              <w:rPr>
                <w:rFonts w:ascii="Calibri" w:hAnsi="Calibri" w:cs="Arial"/>
                <w:color w:val="auto"/>
                <w:sz w:val="20"/>
                <w:szCs w:val="20"/>
              </w:rPr>
              <w:t>Y</w:t>
            </w:r>
            <w:r w:rsidR="0095254E">
              <w:rPr>
                <w:rFonts w:ascii="Calibri" w:hAnsi="Calibri" w:cs="Arial"/>
                <w:color w:val="auto"/>
                <w:sz w:val="20"/>
                <w:szCs w:val="20"/>
              </w:rPr>
              <w:t xml:space="preserve">outh </w:t>
            </w:r>
            <w:r w:rsidRPr="00456775">
              <w:rPr>
                <w:rFonts w:ascii="Calibri" w:hAnsi="Calibri" w:cs="Arial"/>
                <w:color w:val="auto"/>
                <w:sz w:val="20"/>
                <w:szCs w:val="20"/>
              </w:rPr>
              <w:t>L</w:t>
            </w:r>
            <w:r w:rsidR="00050F92" w:rsidRPr="00456775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</w:t>
            </w:r>
            <w:r w:rsidR="00123E21" w:rsidRPr="00456775">
              <w:rPr>
                <w:rFonts w:ascii="Calibri" w:hAnsi="Calibri" w:cs="Arial"/>
                <w:color w:val="auto"/>
                <w:sz w:val="20"/>
                <w:szCs w:val="20"/>
              </w:rPr>
              <w:t>S</w:t>
            </w:r>
            <w:r w:rsidR="00050F92" w:rsidRPr="00456775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</w:t>
            </w:r>
            <w:r w:rsidR="00123E21" w:rsidRPr="00456775">
              <w:rPr>
                <w:rFonts w:ascii="Calibri" w:hAnsi="Calibri" w:cs="Arial"/>
                <w:color w:val="auto"/>
                <w:sz w:val="20"/>
                <w:szCs w:val="20"/>
              </w:rPr>
              <w:t>M</w:t>
            </w:r>
            <w:r w:rsidR="00050F92" w:rsidRPr="00456775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</w:t>
            </w:r>
            <w:r w:rsidR="00123E21" w:rsidRPr="00456775">
              <w:rPr>
                <w:rFonts w:ascii="Calibri" w:hAnsi="Calibri" w:cs="Arial"/>
                <w:color w:val="auto"/>
                <w:sz w:val="20"/>
                <w:szCs w:val="20"/>
              </w:rPr>
              <w:t xml:space="preserve">L  </w:t>
            </w:r>
            <w:r w:rsidR="00050F92" w:rsidRPr="00456775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 w:rsidR="00123E21" w:rsidRPr="00456775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XL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D1EE20" w14:textId="7F3D993A" w:rsidR="00123E21" w:rsidRPr="00456775" w:rsidRDefault="00123E21">
            <w:pPr>
              <w:pStyle w:val="Right-alignedtext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2926C4FA">
              <w:rPr>
                <w:rFonts w:ascii="Calibri" w:hAnsi="Calibri" w:cs="Arial"/>
                <w:color w:val="auto"/>
                <w:sz w:val="20"/>
                <w:szCs w:val="20"/>
              </w:rPr>
              <w:t>$</w:t>
            </w:r>
            <w:r w:rsidR="000532B2" w:rsidRPr="2926C4FA">
              <w:rPr>
                <w:rFonts w:ascii="Calibri" w:hAnsi="Calibri" w:cs="Arial"/>
                <w:color w:val="auto"/>
                <w:sz w:val="20"/>
                <w:szCs w:val="20"/>
              </w:rPr>
              <w:t>1</w:t>
            </w:r>
            <w:r w:rsidR="6966B4EB" w:rsidRPr="2926C4FA">
              <w:rPr>
                <w:rFonts w:ascii="Calibri" w:hAnsi="Calibri" w:cs="Arial"/>
                <w:color w:val="auto"/>
                <w:sz w:val="20"/>
                <w:szCs w:val="20"/>
              </w:rPr>
              <w:t>1</w:t>
            </w:r>
            <w:r w:rsidR="000532B2" w:rsidRPr="2926C4FA">
              <w:rPr>
                <w:rFonts w:ascii="Calibri" w:hAnsi="Calibri" w:cs="Arial"/>
                <w:color w:val="auto"/>
                <w:sz w:val="20"/>
                <w:szCs w:val="20"/>
              </w:rPr>
              <w:t>.00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D1EE21" w14:textId="37426548" w:rsidR="00123E21" w:rsidRPr="00456775" w:rsidRDefault="00123E21" w:rsidP="00926AFB">
            <w:pPr>
              <w:pStyle w:val="Right-alignedtext"/>
              <w:ind w:left="-44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56775">
              <w:rPr>
                <w:rFonts w:ascii="Calibri" w:hAnsi="Calibri" w:cs="Arial"/>
                <w:color w:val="auto"/>
                <w:sz w:val="20"/>
                <w:szCs w:val="20"/>
              </w:rPr>
              <w:t>$</w:t>
            </w:r>
          </w:p>
        </w:tc>
      </w:tr>
      <w:tr w:rsidR="00970C0C" w:rsidRPr="00456775" w14:paraId="35D1EE29" w14:textId="77777777" w:rsidTr="2926C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3" w:type="dxa"/>
          <w:trHeight w:val="432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1EE23" w14:textId="77777777" w:rsidR="00123E21" w:rsidRPr="00456775" w:rsidRDefault="00123E21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1EE24" w14:textId="467658FF" w:rsidR="00123E21" w:rsidRPr="00456775" w:rsidRDefault="00647DE5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Grey T-s</w:t>
            </w:r>
            <w:r w:rsidR="00123E21" w:rsidRPr="00456775">
              <w:rPr>
                <w:rFonts w:ascii="Calibri" w:hAnsi="Calibri" w:cs="Arial"/>
                <w:color w:val="auto"/>
                <w:sz w:val="20"/>
                <w:szCs w:val="20"/>
              </w:rPr>
              <w:t>hirt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9E83EF" w14:textId="4F4F2770" w:rsidR="0095254E" w:rsidRPr="00456775" w:rsidRDefault="0095254E" w:rsidP="0095254E">
            <w:pPr>
              <w:pStyle w:val="Right-alignedtext"/>
              <w:spacing w:after="60"/>
              <w:ind w:left="323"/>
              <w:jc w:val="center"/>
              <w:rPr>
                <w:rFonts w:ascii="Calibri" w:hAnsi="Calibri" w:cs="Arial"/>
                <w:color w:val="auto"/>
                <w:szCs w:val="20"/>
              </w:rPr>
            </w:pPr>
            <w:r>
              <w:rPr>
                <w:rFonts w:ascii="Calibri" w:hAnsi="Calibri" w:cs="Arial"/>
                <w:color w:val="auto"/>
                <w:szCs w:val="20"/>
              </w:rPr>
              <w:t xml:space="preserve">              </w:t>
            </w:r>
            <w:r w:rsidRPr="00456775">
              <w:rPr>
                <w:rFonts w:ascii="Calibri" w:hAnsi="Calibri" w:cs="Arial"/>
                <w:color w:val="auto"/>
                <w:szCs w:val="20"/>
              </w:rPr>
              <w:t>Adult sizes</w:t>
            </w:r>
          </w:p>
          <w:p w14:paraId="35D1EE26" w14:textId="6F3845B5" w:rsidR="00123E21" w:rsidRPr="00456775" w:rsidRDefault="0095254E" w:rsidP="0095254E">
            <w:pPr>
              <w:pStyle w:val="Right-alignedtext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56775">
              <w:rPr>
                <w:rFonts w:ascii="Calibri" w:hAnsi="Calibri" w:cs="Arial"/>
                <w:color w:val="auto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outh </w:t>
            </w:r>
            <w:r w:rsidRPr="00456775">
              <w:rPr>
                <w:rFonts w:ascii="Calibri" w:hAnsi="Calibri" w:cs="Arial"/>
                <w:color w:val="auto"/>
                <w:sz w:val="20"/>
                <w:szCs w:val="20"/>
              </w:rPr>
              <w:t>L       S       M       L       XL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D1EE27" w14:textId="7CB49048" w:rsidR="00123E21" w:rsidRPr="00456775" w:rsidRDefault="00123E21">
            <w:pPr>
              <w:pStyle w:val="Right-alignedtext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2926C4FA">
              <w:rPr>
                <w:rFonts w:ascii="Calibri" w:hAnsi="Calibri" w:cs="Arial"/>
                <w:color w:val="auto"/>
                <w:sz w:val="20"/>
                <w:szCs w:val="20"/>
              </w:rPr>
              <w:t>$</w:t>
            </w:r>
            <w:r w:rsidR="0C16B042" w:rsidRPr="2926C4FA">
              <w:rPr>
                <w:rFonts w:ascii="Calibri" w:hAnsi="Calibri" w:cs="Arial"/>
                <w:color w:val="auto"/>
                <w:sz w:val="20"/>
                <w:szCs w:val="20"/>
              </w:rPr>
              <w:t>6</w:t>
            </w:r>
            <w:r w:rsidR="000532B2" w:rsidRPr="2926C4FA">
              <w:rPr>
                <w:rFonts w:ascii="Calibri" w:hAnsi="Calibri" w:cs="Arial"/>
                <w:color w:val="auto"/>
                <w:sz w:val="20"/>
                <w:szCs w:val="20"/>
              </w:rPr>
              <w:t>.00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D1EE28" w14:textId="716B9D5F" w:rsidR="00123E21" w:rsidRPr="00456775" w:rsidRDefault="00123E21" w:rsidP="00926AFB">
            <w:pPr>
              <w:pStyle w:val="Right-alignedtext"/>
              <w:ind w:left="-44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56775">
              <w:rPr>
                <w:rFonts w:ascii="Calibri" w:hAnsi="Calibri" w:cs="Arial"/>
                <w:color w:val="auto"/>
                <w:sz w:val="20"/>
                <w:szCs w:val="20"/>
              </w:rPr>
              <w:t>$</w:t>
            </w:r>
          </w:p>
        </w:tc>
      </w:tr>
      <w:tr w:rsidR="00926AFB" w:rsidRPr="00456775" w14:paraId="61547A58" w14:textId="77777777" w:rsidTr="2926C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trHeight w:val="432"/>
          <w:jc w:val="center"/>
        </w:trPr>
        <w:tc>
          <w:tcPr>
            <w:tcW w:w="6013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71" w14:textId="77777777" w:rsidR="00926AFB" w:rsidRDefault="00926AFB" w:rsidP="00926AFB">
            <w:pPr>
              <w:pStyle w:val="Right-alignedtext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80128D" w14:textId="0E610E96" w:rsidR="00926AFB" w:rsidRPr="005D6D9D" w:rsidRDefault="00647DE5" w:rsidP="00647DE5">
            <w:pPr>
              <w:pStyle w:val="Right-alignedtext"/>
              <w:tabs>
                <w:tab w:val="left" w:pos="1727"/>
              </w:tabs>
              <w:ind w:left="46"/>
              <w:jc w:val="left"/>
              <w:rPr>
                <w:rFonts w:ascii="Calibri" w:hAnsi="Calibri" w:cs="Arial"/>
                <w:b/>
                <w:cap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aps/>
                <w:color w:val="auto"/>
                <w:sz w:val="24"/>
                <w:szCs w:val="24"/>
              </w:rPr>
              <w:t xml:space="preserve">GRAND </w:t>
            </w:r>
            <w:r w:rsidR="00926AFB" w:rsidRPr="005D6D9D">
              <w:rPr>
                <w:rFonts w:ascii="Calibri" w:hAnsi="Calibri" w:cs="Arial"/>
                <w:b/>
                <w:caps/>
                <w:color w:val="auto"/>
                <w:sz w:val="24"/>
                <w:szCs w:val="24"/>
              </w:rPr>
              <w:t>Total</w:t>
            </w:r>
            <w:r w:rsidR="00926AFB" w:rsidRPr="005D6D9D">
              <w:rPr>
                <w:rFonts w:ascii="Calibri" w:hAnsi="Calibri" w:cs="Arial"/>
                <w:b/>
                <w:color w:val="auto"/>
                <w:sz w:val="24"/>
                <w:szCs w:val="24"/>
              </w:rPr>
              <w:tab/>
              <w:t>$</w:t>
            </w:r>
          </w:p>
        </w:tc>
      </w:tr>
      <w:tr w:rsidR="00926AFB" w:rsidRPr="00456775" w14:paraId="57381260" w14:textId="77777777" w:rsidTr="2926C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trHeight w:val="4691"/>
          <w:jc w:val="center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595B" w14:textId="7390F517" w:rsidR="00926AFB" w:rsidRPr="00456775" w:rsidRDefault="00926AFB" w:rsidP="00926AFB">
            <w:pPr>
              <w:tabs>
                <w:tab w:val="left" w:pos="1675"/>
              </w:tabs>
              <w:spacing w:before="240"/>
              <w:jc w:val="center"/>
              <w:rPr>
                <w:rFonts w:ascii="Calibri" w:hAnsi="Calibri" w:cs="Arial"/>
                <w:color w:val="auto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177941" wp14:editId="6E937CDD">
                  <wp:extent cx="1727173" cy="242951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 uniform shorts onl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173" cy="24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84E452" w14:textId="48183810" w:rsidR="00926AFB" w:rsidRPr="005D6D9D" w:rsidRDefault="00926AFB" w:rsidP="00926AFB">
            <w:pPr>
              <w:pStyle w:val="Right-alignedtext"/>
              <w:tabs>
                <w:tab w:val="left" w:pos="1568"/>
              </w:tabs>
              <w:ind w:left="308"/>
              <w:jc w:val="center"/>
              <w:rPr>
                <w:rFonts w:ascii="Calibri" w:hAnsi="Calibri" w:cs="Arial"/>
                <w:b/>
                <w:caps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2BA8CF" wp14:editId="79F7F5B9">
                  <wp:extent cx="2311576" cy="240744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 Uniform shirt pi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576" cy="240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AFB" w:rsidRPr="00456775" w14:paraId="6A086329" w14:textId="77777777" w:rsidTr="2926C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trHeight w:val="2900"/>
          <w:jc w:val="center"/>
        </w:trPr>
        <w:tc>
          <w:tcPr>
            <w:tcW w:w="10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6BA61" w14:textId="77777777" w:rsidR="00926AFB" w:rsidRPr="004E38F1" w:rsidRDefault="00926AFB" w:rsidP="005053EE">
            <w:pPr>
              <w:spacing w:before="240"/>
              <w:jc w:val="center"/>
              <w:rPr>
                <w:noProof/>
                <w:spacing w:val="-30"/>
                <w:sz w:val="28"/>
              </w:rPr>
            </w:pPr>
            <w:r w:rsidRPr="004E38F1">
              <w:rPr>
                <w:noProof/>
                <w:spacing w:val="-30"/>
                <w:sz w:val="28"/>
              </w:rPr>
              <w:t>------</w:t>
            </w:r>
            <w:r>
              <w:rPr>
                <w:noProof/>
                <w:spacing w:val="-30"/>
                <w:sz w:val="28"/>
              </w:rPr>
              <w:t>-------------------------------</w:t>
            </w:r>
            <w:r w:rsidRPr="004E38F1">
              <w:rPr>
                <w:noProof/>
                <w:spacing w:val="-30"/>
                <w:sz w:val="28"/>
              </w:rPr>
              <w:t>----------</w:t>
            </w:r>
          </w:p>
          <w:p w14:paraId="697BAA7D" w14:textId="77777777" w:rsidR="00926AFB" w:rsidRDefault="00926AFB" w:rsidP="00097229">
            <w:pPr>
              <w:spacing w:after="240"/>
              <w:jc w:val="center"/>
              <w:rPr>
                <w:noProof/>
                <w:sz w:val="28"/>
              </w:rPr>
            </w:pPr>
            <w:r w:rsidRPr="004E38F1">
              <w:rPr>
                <w:noProof/>
                <w:sz w:val="28"/>
              </w:rPr>
              <w:t xml:space="preserve">Please return this </w:t>
            </w:r>
            <w:r>
              <w:rPr>
                <w:noProof/>
                <w:sz w:val="28"/>
              </w:rPr>
              <w:t xml:space="preserve">uniform </w:t>
            </w:r>
            <w:r w:rsidRPr="004E38F1">
              <w:rPr>
                <w:noProof/>
                <w:sz w:val="28"/>
              </w:rPr>
              <w:t>order form</w:t>
            </w:r>
            <w:r w:rsidR="00C42A93">
              <w:rPr>
                <w:noProof/>
                <w:sz w:val="28"/>
              </w:rPr>
              <w:t xml:space="preserve"> and payment</w:t>
            </w:r>
            <w:r w:rsidRPr="004E38F1">
              <w:rPr>
                <w:noProof/>
                <w:sz w:val="28"/>
              </w:rPr>
              <w:t xml:space="preserve"> to the </w:t>
            </w:r>
            <w:r w:rsidR="00097229">
              <w:rPr>
                <w:noProof/>
                <w:sz w:val="28"/>
              </w:rPr>
              <w:t>front office</w:t>
            </w:r>
            <w:r>
              <w:rPr>
                <w:noProof/>
                <w:sz w:val="28"/>
              </w:rPr>
              <w:t>.</w:t>
            </w:r>
          </w:p>
          <w:p w14:paraId="7EBB1458" w14:textId="42B5E281" w:rsidR="00647DE5" w:rsidRPr="00097229" w:rsidRDefault="009D300E" w:rsidP="0069165F">
            <w:pPr>
              <w:spacing w:after="12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Orders needed for the beginning of the school year,</w:t>
            </w:r>
            <w:r w:rsidR="002A2F64">
              <w:rPr>
                <w:noProof/>
                <w:sz w:val="28"/>
              </w:rPr>
              <w:br/>
            </w:r>
            <w:r>
              <w:rPr>
                <w:noProof/>
                <w:sz w:val="28"/>
              </w:rPr>
              <w:t xml:space="preserve">must be submitted no later than </w:t>
            </w:r>
            <w:r w:rsidRPr="00B0549C">
              <w:rPr>
                <w:b/>
                <w:noProof/>
                <w:sz w:val="28"/>
                <w:u w:val="single"/>
              </w:rPr>
              <w:t xml:space="preserve">July </w:t>
            </w:r>
            <w:r w:rsidR="0052619E">
              <w:rPr>
                <w:b/>
                <w:noProof/>
                <w:sz w:val="28"/>
                <w:u w:val="single"/>
              </w:rPr>
              <w:t>2</w:t>
            </w:r>
            <w:r w:rsidR="00CD416A">
              <w:rPr>
                <w:b/>
                <w:noProof/>
                <w:sz w:val="28"/>
                <w:u w:val="single"/>
              </w:rPr>
              <w:t>7</w:t>
            </w:r>
            <w:r w:rsidR="00CD416A" w:rsidRPr="00CD416A">
              <w:rPr>
                <w:b/>
                <w:noProof/>
                <w:sz w:val="28"/>
                <w:u w:val="single"/>
                <w:vertAlign w:val="superscript"/>
              </w:rPr>
              <w:t>th</w:t>
            </w:r>
            <w:r w:rsidR="0052619E">
              <w:rPr>
                <w:b/>
                <w:noProof/>
                <w:sz w:val="28"/>
                <w:u w:val="single"/>
              </w:rPr>
              <w:t xml:space="preserve"> </w:t>
            </w:r>
            <w:r w:rsidR="002A2F64">
              <w:rPr>
                <w:noProof/>
                <w:sz w:val="28"/>
                <w:vertAlign w:val="superscript"/>
              </w:rPr>
              <w:br/>
            </w:r>
            <w:r>
              <w:rPr>
                <w:noProof/>
                <w:sz w:val="28"/>
              </w:rPr>
              <w:t>to ensure they’ll be available for the first</w:t>
            </w:r>
            <w:r w:rsidR="002A2F64">
              <w:rPr>
                <w:noProof/>
                <w:sz w:val="28"/>
              </w:rPr>
              <w:t xml:space="preserve"> week of school.</w:t>
            </w:r>
          </w:p>
        </w:tc>
      </w:tr>
    </w:tbl>
    <w:tbl>
      <w:tblPr>
        <w:tblStyle w:val="TableGrid"/>
        <w:tblW w:w="10421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55"/>
        <w:gridCol w:w="2186"/>
        <w:gridCol w:w="2809"/>
        <w:gridCol w:w="2100"/>
        <w:gridCol w:w="2071"/>
      </w:tblGrid>
      <w:tr w:rsidR="00B138FD" w14:paraId="3E132F53" w14:textId="77777777" w:rsidTr="00B138FD">
        <w:trPr>
          <w:trHeight w:val="161"/>
          <w:jc w:val="center"/>
        </w:trPr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8A734" w14:textId="4E691047" w:rsidR="00B138FD" w:rsidRPr="00B138FD" w:rsidRDefault="00B138FD" w:rsidP="00BD6581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2389"/>
              </w:tabs>
              <w:rPr>
                <w:sz w:val="18"/>
                <w:szCs w:val="18"/>
              </w:rPr>
            </w:pPr>
            <w:r w:rsidRPr="00B138FD">
              <w:rPr>
                <w:rFonts w:cs="Arial"/>
                <w:i/>
              </w:rPr>
              <w:t xml:space="preserve">Please check here if you plan to pay your </w:t>
            </w:r>
            <w:r w:rsidR="00BD6581">
              <w:rPr>
                <w:rFonts w:cs="Arial"/>
                <w:i/>
              </w:rPr>
              <w:t>bill</w:t>
            </w:r>
            <w:r w:rsidRPr="00B138FD">
              <w:rPr>
                <w:rFonts w:cs="Arial"/>
                <w:i/>
              </w:rPr>
              <w:t xml:space="preserve"> online via </w:t>
            </w:r>
            <w:r w:rsidR="002B1BD6">
              <w:rPr>
                <w:rFonts w:cs="Arial"/>
                <w:i/>
              </w:rPr>
              <w:t>Family Portal</w:t>
            </w:r>
            <w:r w:rsidRPr="00B138FD">
              <w:rPr>
                <w:rFonts w:cs="Arial"/>
                <w:i/>
              </w:rPr>
              <w:t>.</w:t>
            </w:r>
          </w:p>
        </w:tc>
      </w:tr>
      <w:tr w:rsidR="00B138FD" w14:paraId="32201093" w14:textId="77777777" w:rsidTr="00B138FD">
        <w:trPr>
          <w:trHeight w:val="899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55E0D" w14:textId="062D9ED6" w:rsidR="00B138FD" w:rsidRPr="004A14A7" w:rsidRDefault="00B138FD">
            <w:pPr>
              <w:jc w:val="center"/>
              <w:rPr>
                <w:b/>
                <w:sz w:val="18"/>
              </w:rPr>
            </w:pPr>
            <w:r w:rsidRPr="004A14A7">
              <w:rPr>
                <w:b/>
                <w:sz w:val="18"/>
              </w:rPr>
              <w:t>For Office</w:t>
            </w:r>
          </w:p>
          <w:p w14:paraId="1E35E407" w14:textId="77777777" w:rsidR="00B138FD" w:rsidRDefault="00B138FD">
            <w:pPr>
              <w:jc w:val="center"/>
              <w:rPr>
                <w:sz w:val="18"/>
              </w:rPr>
            </w:pPr>
            <w:r w:rsidRPr="004A14A7">
              <w:rPr>
                <w:b/>
                <w:sz w:val="18"/>
              </w:rPr>
              <w:t>Use Only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A914" w14:textId="77777777" w:rsidR="00B138FD" w:rsidRDefault="00B138FD">
            <w:pPr>
              <w:tabs>
                <w:tab w:val="right" w:leader="underscore" w:pos="2536"/>
              </w:tabs>
              <w:spacing w:before="60" w:after="60" w:line="400" w:lineRule="exact"/>
              <w:rPr>
                <w:sz w:val="18"/>
                <w:szCs w:val="18"/>
              </w:rPr>
            </w:pPr>
            <w:r w:rsidRPr="00624B0A">
              <w:rPr>
                <w:sz w:val="18"/>
                <w:szCs w:val="18"/>
              </w:rPr>
              <w:t>Amount: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1A581126" w14:textId="2B7030B9" w:rsidR="00B138FD" w:rsidRPr="00FE245E" w:rsidRDefault="00C1686E">
            <w:pPr>
              <w:tabs>
                <w:tab w:val="right" w:leader="underscore" w:pos="2536"/>
              </w:tabs>
              <w:spacing w:before="60" w:after="60" w:line="400" w:lineRule="exact"/>
              <w:rPr>
                <w:sz w:val="18"/>
                <w:szCs w:val="18"/>
              </w:rPr>
            </w:pPr>
            <w:r w:rsidRPr="00C1686E">
              <w:rPr>
                <w:rFonts w:ascii="Wingdings" w:eastAsia="Wingdings" w:hAnsi="Wingdings" w:cs="Wingdings"/>
                <w:position w:val="-2"/>
                <w:sz w:val="22"/>
                <w:szCs w:val="20"/>
              </w:rPr>
              <w:t>¨</w:t>
            </w:r>
            <w:r w:rsidRPr="00C1686E">
              <w:rPr>
                <w:rFonts w:cs="Arial"/>
                <w:position w:val="-2"/>
                <w:sz w:val="20"/>
                <w:szCs w:val="20"/>
              </w:rPr>
              <w:t xml:space="preserve"> </w:t>
            </w:r>
            <w:r w:rsidRPr="00C1686E">
              <w:rPr>
                <w:sz w:val="18"/>
                <w:szCs w:val="18"/>
              </w:rPr>
              <w:t>Entered in FACTS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6B114" w14:textId="77777777" w:rsidR="00B138FD" w:rsidRDefault="00B138FD">
            <w:pPr>
              <w:tabs>
                <w:tab w:val="right" w:leader="underscore" w:pos="2463"/>
              </w:tabs>
              <w:spacing w:before="60" w:after="60" w:line="400" w:lineRule="exact"/>
              <w:rPr>
                <w:sz w:val="18"/>
                <w:szCs w:val="18"/>
              </w:rPr>
            </w:pPr>
            <w:r w:rsidRPr="00937E27">
              <w:rPr>
                <w:rFonts w:ascii="Wingdings" w:eastAsia="Wingdings" w:hAnsi="Wingdings" w:cs="Wingdings"/>
                <w:position w:val="-2"/>
                <w:sz w:val="22"/>
                <w:szCs w:val="20"/>
              </w:rPr>
              <w:t>¨</w:t>
            </w:r>
            <w:r w:rsidRPr="00937E27">
              <w:rPr>
                <w:rFonts w:cs="Arial"/>
                <w:position w:val="-2"/>
                <w:sz w:val="20"/>
                <w:szCs w:val="20"/>
              </w:rPr>
              <w:t xml:space="preserve"> </w:t>
            </w:r>
            <w:r w:rsidRPr="00624B0A">
              <w:rPr>
                <w:sz w:val="18"/>
                <w:szCs w:val="18"/>
              </w:rPr>
              <w:t xml:space="preserve">Check #  </w:t>
            </w:r>
            <w:r>
              <w:rPr>
                <w:sz w:val="18"/>
                <w:szCs w:val="18"/>
              </w:rPr>
              <w:tab/>
            </w:r>
          </w:p>
          <w:p w14:paraId="131410AE" w14:textId="28A81BA6" w:rsidR="00B138FD" w:rsidRDefault="00B138FD">
            <w:pPr>
              <w:spacing w:before="60" w:after="60" w:line="400" w:lineRule="exact"/>
              <w:rPr>
                <w:sz w:val="18"/>
              </w:rPr>
            </w:pPr>
            <w:r w:rsidRPr="00937E27">
              <w:rPr>
                <w:rFonts w:ascii="Wingdings" w:eastAsia="Wingdings" w:hAnsi="Wingdings" w:cs="Wingdings"/>
                <w:position w:val="-2"/>
                <w:sz w:val="22"/>
                <w:szCs w:val="20"/>
              </w:rPr>
              <w:t>¨</w:t>
            </w:r>
            <w:r w:rsidRPr="00C1686E">
              <w:rPr>
                <w:rFonts w:cs="Arial"/>
                <w:position w:val="-2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Cash         </w:t>
            </w:r>
            <w:r w:rsidRPr="00937E27">
              <w:rPr>
                <w:rFonts w:ascii="Wingdings" w:eastAsia="Wingdings" w:hAnsi="Wingdings" w:cs="Wingdings"/>
                <w:position w:val="-2"/>
                <w:sz w:val="22"/>
                <w:szCs w:val="20"/>
              </w:rPr>
              <w:t>¨</w:t>
            </w:r>
            <w:r>
              <w:rPr>
                <w:rFonts w:cs="Arial"/>
                <w:position w:val="-2"/>
                <w:sz w:val="22"/>
                <w:szCs w:val="20"/>
              </w:rPr>
              <w:t xml:space="preserve"> </w:t>
            </w:r>
            <w:r w:rsidR="002B1BD6">
              <w:rPr>
                <w:sz w:val="18"/>
                <w:szCs w:val="18"/>
              </w:rPr>
              <w:t>Family Portal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09079" w14:textId="77777777" w:rsidR="00B138FD" w:rsidRDefault="00B138FD">
            <w:pPr>
              <w:tabs>
                <w:tab w:val="right" w:leader="underscore" w:pos="2389"/>
              </w:tabs>
              <w:spacing w:before="60" w:after="60" w:line="400" w:lineRule="exact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Pr="00624B0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73431A57" w14:textId="77777777" w:rsidR="00B138FD" w:rsidRDefault="00B138FD">
            <w:pPr>
              <w:tabs>
                <w:tab w:val="right" w:leader="underscore" w:pos="2389"/>
              </w:tabs>
              <w:spacing w:before="60" w:after="60" w:line="400" w:lineRule="exact"/>
              <w:ind w:left="158"/>
              <w:rPr>
                <w:sz w:val="18"/>
              </w:rPr>
            </w:pPr>
            <w:r>
              <w:rPr>
                <w:sz w:val="18"/>
                <w:szCs w:val="18"/>
              </w:rPr>
              <w:t>Initials</w:t>
            </w:r>
            <w:r w:rsidRPr="00624B0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67822" w14:textId="77777777" w:rsidR="00B138FD" w:rsidRPr="00B138FD" w:rsidRDefault="00B138FD" w:rsidP="00B138FD">
            <w:pPr>
              <w:tabs>
                <w:tab w:val="right" w:leader="underscore" w:pos="2389"/>
              </w:tabs>
              <w:spacing w:after="60" w:line="400" w:lineRule="exact"/>
              <w:ind w:left="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Filled Date</w:t>
            </w:r>
            <w:r w:rsidRPr="00624B0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404BAC5C" w14:textId="4B89F29F" w:rsidR="00B138FD" w:rsidRDefault="00B138FD" w:rsidP="00B138FD">
            <w:pPr>
              <w:tabs>
                <w:tab w:val="right" w:leader="underscore" w:pos="2389"/>
              </w:tabs>
              <w:spacing w:after="60" w:line="400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</w:t>
            </w:r>
            <w:r w:rsidRPr="00624B0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2D3D2C75" w14:textId="31312525" w:rsidR="00ED1D8B" w:rsidRPr="005D6D9D" w:rsidRDefault="00ED1D8B" w:rsidP="00B138FD">
      <w:pPr>
        <w:rPr>
          <w:sz w:val="2"/>
        </w:rPr>
      </w:pPr>
    </w:p>
    <w:sectPr w:rsidR="00ED1D8B" w:rsidRPr="005D6D9D" w:rsidSect="00970C0C">
      <w:footerReference w:type="default" r:id="rId14"/>
      <w:pgSz w:w="12240" w:h="15840" w:code="1"/>
      <w:pgMar w:top="720" w:right="720" w:bottom="720" w:left="720" w:header="576" w:footer="576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BEAC" w14:textId="77777777" w:rsidR="00140478" w:rsidRDefault="00140478" w:rsidP="003B6A66">
      <w:r>
        <w:separator/>
      </w:r>
    </w:p>
  </w:endnote>
  <w:endnote w:type="continuationSeparator" w:id="0">
    <w:p w14:paraId="4A593596" w14:textId="77777777" w:rsidR="00140478" w:rsidRDefault="00140478" w:rsidP="003B6A66">
      <w:r>
        <w:continuationSeparator/>
      </w:r>
    </w:p>
  </w:endnote>
  <w:endnote w:type="continuationNotice" w:id="1">
    <w:p w14:paraId="7E9DD803" w14:textId="77777777" w:rsidR="00140478" w:rsidRDefault="0014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EE49" w14:textId="2F0E191C" w:rsidR="003B6A66" w:rsidRPr="00456775" w:rsidRDefault="00DE3F9F" w:rsidP="00456775">
    <w:pPr>
      <w:pStyle w:val="Footer"/>
      <w:tabs>
        <w:tab w:val="clear" w:pos="9360"/>
        <w:tab w:val="right" w:pos="10800"/>
      </w:tabs>
      <w:rPr>
        <w:rFonts w:ascii="Calibri" w:hAnsi="Calibri"/>
      </w:rPr>
    </w:pPr>
    <w:r w:rsidRPr="00456775">
      <w:rPr>
        <w:rFonts w:ascii="Calibri" w:hAnsi="Calibri"/>
      </w:rPr>
      <w:fldChar w:fldCharType="begin"/>
    </w:r>
    <w:r w:rsidRPr="00456775">
      <w:rPr>
        <w:rFonts w:ascii="Calibri" w:hAnsi="Calibri"/>
      </w:rPr>
      <w:instrText xml:space="preserve"> FILENAME   \* MERGEFORMAT </w:instrText>
    </w:r>
    <w:r w:rsidRPr="00456775">
      <w:rPr>
        <w:rFonts w:ascii="Calibri" w:hAnsi="Calibri"/>
      </w:rPr>
      <w:fldChar w:fldCharType="separate"/>
    </w:r>
    <w:r w:rsidR="00182886">
      <w:rPr>
        <w:rFonts w:ascii="Calibri" w:hAnsi="Calibri"/>
        <w:noProof/>
      </w:rPr>
      <w:t>PE Uniform Order Form</w:t>
    </w:r>
    <w:r w:rsidRPr="00456775">
      <w:rPr>
        <w:rFonts w:ascii="Calibri" w:hAnsi="Calibri"/>
        <w:noProof/>
      </w:rPr>
      <w:fldChar w:fldCharType="end"/>
    </w:r>
    <w:r w:rsidR="00456775" w:rsidRPr="00456775">
      <w:rPr>
        <w:rFonts w:ascii="Calibri" w:hAnsi="Calibri"/>
        <w:noProof/>
      </w:rPr>
      <w:tab/>
    </w:r>
    <w:r w:rsidR="00456775" w:rsidRPr="00456775">
      <w:rPr>
        <w:rFonts w:ascii="Calibri" w:hAnsi="Calibri"/>
        <w:noProof/>
      </w:rPr>
      <w:tab/>
      <w:t xml:space="preserve">Updated on </w:t>
    </w:r>
    <w:r w:rsidR="00A75711">
      <w:rPr>
        <w:rFonts w:ascii="Calibri" w:hAnsi="Calibri"/>
        <w:noProof/>
      </w:rPr>
      <w:t>5</w:t>
    </w:r>
    <w:r w:rsidR="00450874">
      <w:rPr>
        <w:rFonts w:ascii="Calibri" w:hAnsi="Calibri"/>
        <w:noProof/>
      </w:rPr>
      <w:t>/</w:t>
    </w:r>
    <w:r w:rsidR="00647DE5">
      <w:rPr>
        <w:rFonts w:ascii="Calibri" w:hAnsi="Calibri"/>
        <w:noProof/>
      </w:rPr>
      <w:t>20</w:t>
    </w:r>
    <w:r w:rsidR="00A75711">
      <w:rPr>
        <w:rFonts w:ascii="Calibri" w:hAnsi="Calibri"/>
        <w:noProof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FAF3" w14:textId="77777777" w:rsidR="00140478" w:rsidRDefault="00140478" w:rsidP="003B6A66">
      <w:r>
        <w:separator/>
      </w:r>
    </w:p>
  </w:footnote>
  <w:footnote w:type="continuationSeparator" w:id="0">
    <w:p w14:paraId="242702E0" w14:textId="77777777" w:rsidR="00140478" w:rsidRDefault="00140478" w:rsidP="003B6A66">
      <w:r>
        <w:continuationSeparator/>
      </w:r>
    </w:p>
  </w:footnote>
  <w:footnote w:type="continuationNotice" w:id="1">
    <w:p w14:paraId="0B19CA3A" w14:textId="77777777" w:rsidR="00140478" w:rsidRDefault="001404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0E7DB3"/>
    <w:multiLevelType w:val="hybridMultilevel"/>
    <w:tmpl w:val="2D4E962E"/>
    <w:lvl w:ilvl="0" w:tplc="C88AD4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155927">
    <w:abstractNumId w:val="0"/>
  </w:num>
  <w:num w:numId="2" w16cid:durableId="19844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AC"/>
    <w:rsid w:val="00010191"/>
    <w:rsid w:val="00050F92"/>
    <w:rsid w:val="000532B2"/>
    <w:rsid w:val="000653AC"/>
    <w:rsid w:val="0009291F"/>
    <w:rsid w:val="00097229"/>
    <w:rsid w:val="000A30CB"/>
    <w:rsid w:val="000A3540"/>
    <w:rsid w:val="000B52E0"/>
    <w:rsid w:val="000E042A"/>
    <w:rsid w:val="000F6B47"/>
    <w:rsid w:val="000F7D4F"/>
    <w:rsid w:val="00104D5A"/>
    <w:rsid w:val="00110A03"/>
    <w:rsid w:val="00117D8B"/>
    <w:rsid w:val="00123586"/>
    <w:rsid w:val="00123E21"/>
    <w:rsid w:val="0012734F"/>
    <w:rsid w:val="00135F27"/>
    <w:rsid w:val="0013744D"/>
    <w:rsid w:val="00140478"/>
    <w:rsid w:val="00140EA0"/>
    <w:rsid w:val="00182886"/>
    <w:rsid w:val="001C15AC"/>
    <w:rsid w:val="001E4A8B"/>
    <w:rsid w:val="001F0F9F"/>
    <w:rsid w:val="001F67AD"/>
    <w:rsid w:val="00202E66"/>
    <w:rsid w:val="002455B1"/>
    <w:rsid w:val="002523E9"/>
    <w:rsid w:val="002614C7"/>
    <w:rsid w:val="00274385"/>
    <w:rsid w:val="002A2F64"/>
    <w:rsid w:val="002B1BD6"/>
    <w:rsid w:val="002E5709"/>
    <w:rsid w:val="002F2D42"/>
    <w:rsid w:val="002F6035"/>
    <w:rsid w:val="00304275"/>
    <w:rsid w:val="00311C97"/>
    <w:rsid w:val="003272DA"/>
    <w:rsid w:val="0035067A"/>
    <w:rsid w:val="00375FA4"/>
    <w:rsid w:val="003B6A66"/>
    <w:rsid w:val="003D2D06"/>
    <w:rsid w:val="003E388E"/>
    <w:rsid w:val="003E5FCD"/>
    <w:rsid w:val="00441785"/>
    <w:rsid w:val="00442CDA"/>
    <w:rsid w:val="00450874"/>
    <w:rsid w:val="0045588D"/>
    <w:rsid w:val="00456775"/>
    <w:rsid w:val="004C307C"/>
    <w:rsid w:val="004D5A86"/>
    <w:rsid w:val="004E38F1"/>
    <w:rsid w:val="004F202D"/>
    <w:rsid w:val="004F65C5"/>
    <w:rsid w:val="005053EE"/>
    <w:rsid w:val="005209B5"/>
    <w:rsid w:val="00521569"/>
    <w:rsid w:val="0052381B"/>
    <w:rsid w:val="0052619E"/>
    <w:rsid w:val="005862C8"/>
    <w:rsid w:val="005865E7"/>
    <w:rsid w:val="005D6D9D"/>
    <w:rsid w:val="005F5858"/>
    <w:rsid w:val="00642748"/>
    <w:rsid w:val="00647DE5"/>
    <w:rsid w:val="006579EC"/>
    <w:rsid w:val="0069165F"/>
    <w:rsid w:val="006970CB"/>
    <w:rsid w:val="006D03DF"/>
    <w:rsid w:val="00704C33"/>
    <w:rsid w:val="00705699"/>
    <w:rsid w:val="007444A3"/>
    <w:rsid w:val="00755F57"/>
    <w:rsid w:val="00781EB4"/>
    <w:rsid w:val="00787C10"/>
    <w:rsid w:val="007B0361"/>
    <w:rsid w:val="007B38EB"/>
    <w:rsid w:val="007C5937"/>
    <w:rsid w:val="007F242B"/>
    <w:rsid w:val="00812889"/>
    <w:rsid w:val="008171B1"/>
    <w:rsid w:val="00820427"/>
    <w:rsid w:val="00821208"/>
    <w:rsid w:val="008356D4"/>
    <w:rsid w:val="00842D09"/>
    <w:rsid w:val="008837B8"/>
    <w:rsid w:val="008957C8"/>
    <w:rsid w:val="008C5A0E"/>
    <w:rsid w:val="008D4E39"/>
    <w:rsid w:val="008E45DF"/>
    <w:rsid w:val="00926AFB"/>
    <w:rsid w:val="009430F9"/>
    <w:rsid w:val="0095254E"/>
    <w:rsid w:val="00953D43"/>
    <w:rsid w:val="00954EF9"/>
    <w:rsid w:val="00960D8A"/>
    <w:rsid w:val="00970C0C"/>
    <w:rsid w:val="009711A1"/>
    <w:rsid w:val="009737AF"/>
    <w:rsid w:val="00981F77"/>
    <w:rsid w:val="009A0A91"/>
    <w:rsid w:val="009B539E"/>
    <w:rsid w:val="009B7486"/>
    <w:rsid w:val="009C1689"/>
    <w:rsid w:val="009C5373"/>
    <w:rsid w:val="009D0ECF"/>
    <w:rsid w:val="009D300E"/>
    <w:rsid w:val="009D6950"/>
    <w:rsid w:val="009D7158"/>
    <w:rsid w:val="009F64F2"/>
    <w:rsid w:val="00A14008"/>
    <w:rsid w:val="00A342C8"/>
    <w:rsid w:val="00A42A8C"/>
    <w:rsid w:val="00A472D4"/>
    <w:rsid w:val="00A54A6E"/>
    <w:rsid w:val="00A63377"/>
    <w:rsid w:val="00A72A19"/>
    <w:rsid w:val="00A75711"/>
    <w:rsid w:val="00A87BAC"/>
    <w:rsid w:val="00A908B1"/>
    <w:rsid w:val="00AA16FA"/>
    <w:rsid w:val="00AC22CC"/>
    <w:rsid w:val="00AD1385"/>
    <w:rsid w:val="00AD6E6B"/>
    <w:rsid w:val="00B0549C"/>
    <w:rsid w:val="00B138FD"/>
    <w:rsid w:val="00B4291E"/>
    <w:rsid w:val="00B57868"/>
    <w:rsid w:val="00B629A1"/>
    <w:rsid w:val="00B9178F"/>
    <w:rsid w:val="00BB5E58"/>
    <w:rsid w:val="00BB6889"/>
    <w:rsid w:val="00BC3AB9"/>
    <w:rsid w:val="00BC79C5"/>
    <w:rsid w:val="00BD146A"/>
    <w:rsid w:val="00BD6581"/>
    <w:rsid w:val="00C1686E"/>
    <w:rsid w:val="00C42A93"/>
    <w:rsid w:val="00C50F0E"/>
    <w:rsid w:val="00C60DF5"/>
    <w:rsid w:val="00C650E6"/>
    <w:rsid w:val="00C810A3"/>
    <w:rsid w:val="00CA1C8D"/>
    <w:rsid w:val="00CA4BCD"/>
    <w:rsid w:val="00CA5C39"/>
    <w:rsid w:val="00CD416A"/>
    <w:rsid w:val="00D3680E"/>
    <w:rsid w:val="00D46DBB"/>
    <w:rsid w:val="00D52806"/>
    <w:rsid w:val="00D719AB"/>
    <w:rsid w:val="00D73EDE"/>
    <w:rsid w:val="00D7604F"/>
    <w:rsid w:val="00D824D4"/>
    <w:rsid w:val="00D85016"/>
    <w:rsid w:val="00DA077C"/>
    <w:rsid w:val="00DA1D9F"/>
    <w:rsid w:val="00DE3F9F"/>
    <w:rsid w:val="00DF4B1A"/>
    <w:rsid w:val="00E020A7"/>
    <w:rsid w:val="00E47F00"/>
    <w:rsid w:val="00E61DFB"/>
    <w:rsid w:val="00E72C08"/>
    <w:rsid w:val="00E76E75"/>
    <w:rsid w:val="00E97E88"/>
    <w:rsid w:val="00EB4DFA"/>
    <w:rsid w:val="00EB4F05"/>
    <w:rsid w:val="00EB65A0"/>
    <w:rsid w:val="00EC1260"/>
    <w:rsid w:val="00ED1D8B"/>
    <w:rsid w:val="00ED5BBA"/>
    <w:rsid w:val="00ED6745"/>
    <w:rsid w:val="00F1654D"/>
    <w:rsid w:val="00F40E75"/>
    <w:rsid w:val="00F45F0F"/>
    <w:rsid w:val="00F56369"/>
    <w:rsid w:val="00F57131"/>
    <w:rsid w:val="00F63B79"/>
    <w:rsid w:val="00F662D3"/>
    <w:rsid w:val="00F77FBF"/>
    <w:rsid w:val="00FB4947"/>
    <w:rsid w:val="00FE069C"/>
    <w:rsid w:val="00FE67BF"/>
    <w:rsid w:val="0C16B042"/>
    <w:rsid w:val="2926C4FA"/>
    <w:rsid w:val="6966B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D1EE0D"/>
  <w15:docId w15:val="{1734DFA1-1C3E-4165-B964-E0925A14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2E0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DA077C"/>
    <w:pPr>
      <w:keepNext/>
      <w:jc w:val="right"/>
      <w:outlineLvl w:val="0"/>
    </w:pPr>
    <w:rPr>
      <w:rFonts w:ascii="Palatino Linotype" w:hAnsi="Palatino Linotype" w:cs="Arial"/>
      <w:bCs/>
      <w:i/>
      <w:noProof/>
      <w:color w:val="auto"/>
      <w:kern w:val="44"/>
      <w:sz w:val="20"/>
      <w:szCs w:val="64"/>
    </w:rPr>
  </w:style>
  <w:style w:type="paragraph" w:styleId="Heading2">
    <w:name w:val="heading 2"/>
    <w:basedOn w:val="Normal"/>
    <w:next w:val="Normal"/>
    <w:qFormat/>
    <w:rsid w:val="000B52E0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B688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52E0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0B52E0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0B52E0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0B52E0"/>
    <w:rPr>
      <w:color w:val="808080"/>
    </w:rPr>
  </w:style>
  <w:style w:type="paragraph" w:customStyle="1" w:styleId="Right-alignedtext">
    <w:name w:val="Right-aligned text"/>
    <w:basedOn w:val="Normal"/>
    <w:qFormat/>
    <w:rsid w:val="000B52E0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0B52E0"/>
    <w:pPr>
      <w:spacing w:before="520"/>
      <w:jc w:val="center"/>
    </w:pPr>
    <w:rPr>
      <w:color w:val="A6A6A6" w:themeColor="background1" w:themeShade="A6"/>
      <w:szCs w:val="18"/>
    </w:rPr>
  </w:style>
  <w:style w:type="paragraph" w:styleId="Header">
    <w:name w:val="header"/>
    <w:basedOn w:val="Normal"/>
    <w:link w:val="HeaderChar"/>
    <w:unhideWhenUsed/>
    <w:rsid w:val="003B6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A66"/>
    <w:rPr>
      <w:rFonts w:asciiTheme="minorHAnsi" w:hAnsiTheme="minorHAnsi"/>
      <w:color w:val="262626" w:themeColor="text1" w:themeTint="D9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66"/>
    <w:rPr>
      <w:rFonts w:asciiTheme="minorHAnsi" w:hAnsiTheme="minorHAnsi"/>
      <w:color w:val="262626" w:themeColor="text1" w:themeTint="D9"/>
      <w:sz w:val="16"/>
      <w:szCs w:val="24"/>
    </w:rPr>
  </w:style>
  <w:style w:type="table" w:styleId="TableGrid">
    <w:name w:val="Table Grid"/>
    <w:basedOn w:val="TableNormal"/>
    <w:uiPriority w:val="59"/>
    <w:rsid w:val="00DA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1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prunger\AppData\Roaming\Microsoft\Templates\Simple_Lines_Order_Pro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bdfa1-5050-4bc7-b228-2df61ab284b9">
      <Terms xmlns="http://schemas.microsoft.com/office/infopath/2007/PartnerControls"/>
    </lcf76f155ced4ddcb4097134ff3c332f>
    <TaxCatchAll xmlns="d2b598d3-56ea-4e1e-9f8e-0568a8b1a8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57F5FA6BEA5489051A33920B239C8" ma:contentTypeVersion="19" ma:contentTypeDescription="Create a new document." ma:contentTypeScope="" ma:versionID="cc84e0adc8b0393c17aea5c2baf2536e">
  <xsd:schema xmlns:xsd="http://www.w3.org/2001/XMLSchema" xmlns:xs="http://www.w3.org/2001/XMLSchema" xmlns:p="http://schemas.microsoft.com/office/2006/metadata/properties" xmlns:ns2="d2b598d3-56ea-4e1e-9f8e-0568a8b1a8dd" xmlns:ns3="cf3bdfa1-5050-4bc7-b228-2df61ab284b9" targetNamespace="http://schemas.microsoft.com/office/2006/metadata/properties" ma:root="true" ma:fieldsID="22a52a6224d35266f04285c78662b2e0" ns2:_="" ns3:_="">
    <xsd:import namespace="d2b598d3-56ea-4e1e-9f8e-0568a8b1a8dd"/>
    <xsd:import namespace="cf3bdfa1-5050-4bc7-b228-2df61ab2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98d3-56ea-4e1e-9f8e-0568a8b1a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64370b1-321e-471f-a35d-5da053e805a1}" ma:internalName="TaxCatchAll" ma:showField="CatchAllData" ma:web="d2b598d3-56ea-4e1e-9f8e-0568a8b1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bdfa1-5050-4bc7-b228-2df61ab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437b8f-a2b7-46e0-82df-9e1e50a7b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D578C-338C-47B3-BB52-122F55F46FBC}">
  <ds:schemaRefs>
    <ds:schemaRef ds:uri="http://schemas.microsoft.com/office/2006/metadata/properties"/>
    <ds:schemaRef ds:uri="http://schemas.microsoft.com/office/infopath/2007/PartnerControls"/>
    <ds:schemaRef ds:uri="cf3bdfa1-5050-4bc7-b228-2df61ab284b9"/>
    <ds:schemaRef ds:uri="d2b598d3-56ea-4e1e-9f8e-0568a8b1a8dd"/>
  </ds:schemaRefs>
</ds:datastoreItem>
</file>

<file path=customXml/itemProps2.xml><?xml version="1.0" encoding="utf-8"?>
<ds:datastoreItem xmlns:ds="http://schemas.openxmlformats.org/officeDocument/2006/customXml" ds:itemID="{644EAC18-11B0-487D-AD7E-A17BC60DE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137CA-E53B-4941-9F85-41C71972B5AB}"/>
</file>

<file path=docProps/app.xml><?xml version="1.0" encoding="utf-8"?>
<Properties xmlns="http://schemas.openxmlformats.org/officeDocument/2006/extended-properties" xmlns:vt="http://schemas.openxmlformats.org/officeDocument/2006/docPropsVTypes">
  <Template>Simple_Lines_Order_Product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Lines design)</dc:title>
  <dc:subject/>
  <dc:creator>rsprunger</dc:creator>
  <cp:keywords/>
  <cp:lastModifiedBy>Jackie Campbell</cp:lastModifiedBy>
  <cp:revision>57</cp:revision>
  <cp:lastPrinted>2023-07-21T16:17:00Z</cp:lastPrinted>
  <dcterms:created xsi:type="dcterms:W3CDTF">2016-07-12T19:34:00Z</dcterms:created>
  <dcterms:modified xsi:type="dcterms:W3CDTF">2023-07-21T16:17:00Z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TC011465861033</vt:lpwstr>
  </property>
  <property fmtid="{D5CDD505-2E9C-101B-9397-08002B2CF9AE}" pid="3" name="ContentTypeId">
    <vt:lpwstr>0x010100DF257F5FA6BEA5489051A33920B239C8</vt:lpwstr>
  </property>
  <property fmtid="{D5CDD505-2E9C-101B-9397-08002B2CF9AE}" pid="4" name="Order">
    <vt:r8>292900</vt:r8>
  </property>
  <property fmtid="{D5CDD505-2E9C-101B-9397-08002B2CF9AE}" pid="5" name="xd_ProgID">
    <vt:lpwstr/>
  </property>
  <property fmtid="{D5CDD505-2E9C-101B-9397-08002B2CF9AE}" pid="6" name="_CopySource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